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A39" w:rsidRPr="002F5043" w:rsidRDefault="00E34A39" w:rsidP="00955951">
      <w:pPr>
        <w:jc w:val="center"/>
        <w:rPr>
          <w:rFonts w:ascii="Times New Roman" w:hAnsi="Times New Roman"/>
          <w:sz w:val="24"/>
          <w:szCs w:val="24"/>
        </w:rPr>
      </w:pPr>
      <w:r w:rsidRPr="002F5043">
        <w:rPr>
          <w:rFonts w:ascii="Times New Roman" w:hAnsi="Times New Roman"/>
          <w:sz w:val="24"/>
          <w:szCs w:val="24"/>
        </w:rPr>
        <w:t>Конференция</w:t>
      </w:r>
    </w:p>
    <w:p w:rsidR="00E34A39" w:rsidRPr="002F5043" w:rsidRDefault="00E34A39" w:rsidP="009D6F3E">
      <w:pPr>
        <w:jc w:val="center"/>
        <w:rPr>
          <w:rFonts w:ascii="Times New Roman" w:hAnsi="Times New Roman"/>
          <w:b/>
          <w:sz w:val="24"/>
          <w:szCs w:val="24"/>
        </w:rPr>
      </w:pPr>
      <w:r w:rsidRPr="002F5043">
        <w:rPr>
          <w:rFonts w:ascii="Times New Roman" w:hAnsi="Times New Roman"/>
          <w:b/>
          <w:sz w:val="24"/>
          <w:szCs w:val="24"/>
        </w:rPr>
        <w:t>«О спорт, ты – жизнь!»</w:t>
      </w:r>
    </w:p>
    <w:p w:rsidR="00E34A39" w:rsidRPr="002F5043" w:rsidRDefault="00E34A39" w:rsidP="009D6F3E">
      <w:pPr>
        <w:jc w:val="center"/>
        <w:rPr>
          <w:rFonts w:ascii="Times New Roman" w:hAnsi="Times New Roman"/>
          <w:b/>
          <w:sz w:val="24"/>
          <w:szCs w:val="24"/>
        </w:rPr>
      </w:pPr>
    </w:p>
    <w:p w:rsidR="00E34A39" w:rsidRPr="002F5043" w:rsidRDefault="00E34A39" w:rsidP="002F5043">
      <w:pPr>
        <w:rPr>
          <w:rFonts w:ascii="Times New Roman" w:hAnsi="Times New Roman"/>
          <w:sz w:val="24"/>
          <w:szCs w:val="24"/>
        </w:rPr>
      </w:pPr>
      <w:r w:rsidRPr="002F5043">
        <w:rPr>
          <w:rFonts w:ascii="Times New Roman" w:hAnsi="Times New Roman"/>
          <w:sz w:val="24"/>
          <w:szCs w:val="24"/>
        </w:rPr>
        <w:t>Подготовила и провела: Обатурова Наталья Леонидовна.</w:t>
      </w:r>
    </w:p>
    <w:p w:rsidR="00E34A39" w:rsidRPr="002F5043" w:rsidRDefault="00E34A39" w:rsidP="009D6F3E">
      <w:pPr>
        <w:jc w:val="center"/>
        <w:rPr>
          <w:rFonts w:ascii="Times New Roman" w:hAnsi="Times New Roman"/>
          <w:b/>
          <w:sz w:val="24"/>
          <w:szCs w:val="24"/>
        </w:rPr>
      </w:pPr>
    </w:p>
    <w:p w:rsidR="00E34A39" w:rsidRPr="002F5043" w:rsidRDefault="00E34A39" w:rsidP="003B6B6A">
      <w:pPr>
        <w:rPr>
          <w:rFonts w:ascii="Times New Roman" w:hAnsi="Times New Roman"/>
          <w:sz w:val="24"/>
          <w:szCs w:val="24"/>
          <w:u w:val="single"/>
        </w:rPr>
      </w:pPr>
      <w:r w:rsidRPr="002F5043">
        <w:rPr>
          <w:rFonts w:ascii="Times New Roman" w:hAnsi="Times New Roman"/>
          <w:sz w:val="24"/>
          <w:szCs w:val="24"/>
          <w:u w:val="single"/>
        </w:rPr>
        <w:t>Цели и задачи мероприятия:</w:t>
      </w:r>
    </w:p>
    <w:p w:rsidR="00E34A39" w:rsidRPr="002F5043" w:rsidRDefault="00E34A39" w:rsidP="00FF7220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2F5043">
        <w:rPr>
          <w:rFonts w:ascii="Times New Roman" w:hAnsi="Times New Roman"/>
          <w:sz w:val="24"/>
          <w:szCs w:val="24"/>
        </w:rPr>
        <w:t xml:space="preserve">Формирование представления о роли спорта для людей всей планеты </w:t>
      </w:r>
    </w:p>
    <w:p w:rsidR="00E34A39" w:rsidRPr="002F5043" w:rsidRDefault="00E34A39" w:rsidP="00FF7220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2F5043">
        <w:rPr>
          <w:rFonts w:ascii="Times New Roman" w:hAnsi="Times New Roman"/>
          <w:sz w:val="24"/>
          <w:szCs w:val="24"/>
        </w:rPr>
        <w:t>Продолжение работы по развитию навыков самостоятельной,  групповой деятельности обучающихся, творческого подхода к ее выполнению</w:t>
      </w:r>
    </w:p>
    <w:p w:rsidR="00E34A39" w:rsidRPr="002F5043" w:rsidRDefault="00E34A39" w:rsidP="00FF7220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2F5043">
        <w:rPr>
          <w:rFonts w:ascii="Times New Roman" w:hAnsi="Times New Roman"/>
          <w:sz w:val="24"/>
          <w:szCs w:val="24"/>
        </w:rPr>
        <w:t>Продолжение работы по сплочению классного коллектива, объединенного увлечением спортом.</w:t>
      </w:r>
    </w:p>
    <w:p w:rsidR="00E34A39" w:rsidRPr="002F5043" w:rsidRDefault="00E34A39" w:rsidP="001F0BFA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E34A39" w:rsidRPr="002F5043" w:rsidRDefault="00E34A39" w:rsidP="00FF7220">
      <w:pPr>
        <w:jc w:val="both"/>
        <w:rPr>
          <w:rFonts w:ascii="Times New Roman" w:hAnsi="Times New Roman"/>
          <w:sz w:val="24"/>
          <w:szCs w:val="24"/>
        </w:rPr>
      </w:pPr>
      <w:r w:rsidRPr="002F5043">
        <w:rPr>
          <w:rFonts w:ascii="Times New Roman" w:hAnsi="Times New Roman"/>
          <w:sz w:val="24"/>
          <w:szCs w:val="24"/>
          <w:u w:val="single"/>
        </w:rPr>
        <w:t>ОБОРУДОВАНИЕ:</w:t>
      </w:r>
      <w:r w:rsidRPr="002F5043">
        <w:rPr>
          <w:rFonts w:ascii="Times New Roman" w:hAnsi="Times New Roman"/>
          <w:sz w:val="24"/>
          <w:szCs w:val="24"/>
        </w:rPr>
        <w:t xml:space="preserve">  Символика, вымпелы олимпийских спортивных  клубов, портреты  знаменитых спортсменов, видеофрагменты спортивных состязаний, слайд-шоу  «Герои спорта».</w:t>
      </w:r>
    </w:p>
    <w:p w:rsidR="00E34A39" w:rsidRPr="002F5043" w:rsidRDefault="00E34A39" w:rsidP="00FF7220">
      <w:pPr>
        <w:jc w:val="both"/>
        <w:rPr>
          <w:rFonts w:ascii="Times New Roman" w:hAnsi="Times New Roman"/>
          <w:sz w:val="24"/>
          <w:szCs w:val="24"/>
        </w:rPr>
      </w:pPr>
    </w:p>
    <w:p w:rsidR="00E34A39" w:rsidRPr="002F5043" w:rsidRDefault="00E34A39" w:rsidP="003B6B6A">
      <w:pPr>
        <w:rPr>
          <w:rFonts w:ascii="Times New Roman" w:hAnsi="Times New Roman"/>
          <w:sz w:val="24"/>
          <w:szCs w:val="24"/>
        </w:rPr>
      </w:pPr>
      <w:r w:rsidRPr="002F5043">
        <w:rPr>
          <w:rFonts w:ascii="Times New Roman" w:hAnsi="Times New Roman"/>
          <w:sz w:val="24"/>
          <w:szCs w:val="24"/>
          <w:u w:val="single"/>
        </w:rPr>
        <w:t>ЭПИГРАФ  на доске:  «</w:t>
      </w:r>
      <w:r w:rsidRPr="002F5043">
        <w:rPr>
          <w:rFonts w:ascii="Times New Roman" w:hAnsi="Times New Roman"/>
          <w:sz w:val="24"/>
          <w:szCs w:val="24"/>
        </w:rPr>
        <w:t>Быстрее! Выше! Сильнее!»</w:t>
      </w:r>
    </w:p>
    <w:p w:rsidR="00E34A39" w:rsidRPr="002F5043" w:rsidRDefault="00E34A39" w:rsidP="003B6B6A">
      <w:pPr>
        <w:rPr>
          <w:rFonts w:ascii="Times New Roman" w:hAnsi="Times New Roman"/>
          <w:sz w:val="24"/>
          <w:szCs w:val="24"/>
        </w:rPr>
      </w:pPr>
    </w:p>
    <w:p w:rsidR="00E34A39" w:rsidRPr="002F5043" w:rsidRDefault="00E34A39" w:rsidP="00FF7220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2F5043">
        <w:rPr>
          <w:rFonts w:ascii="Times New Roman" w:hAnsi="Times New Roman"/>
          <w:b/>
          <w:sz w:val="24"/>
          <w:szCs w:val="24"/>
          <w:u w:val="single"/>
        </w:rPr>
        <w:t>ХОД МЕРОПРИЯТИЯ:</w:t>
      </w:r>
    </w:p>
    <w:p w:rsidR="00E34A39" w:rsidRPr="002F5043" w:rsidRDefault="00E34A39" w:rsidP="003B6B6A">
      <w:pPr>
        <w:rPr>
          <w:rFonts w:ascii="Times New Roman" w:hAnsi="Times New Roman"/>
          <w:sz w:val="24"/>
          <w:szCs w:val="24"/>
        </w:rPr>
      </w:pPr>
      <w:r w:rsidRPr="002F5043">
        <w:rPr>
          <w:rFonts w:ascii="Times New Roman" w:hAnsi="Times New Roman"/>
          <w:b/>
          <w:sz w:val="24"/>
          <w:szCs w:val="24"/>
          <w:u w:val="single"/>
        </w:rPr>
        <w:t>ВЕДУЩИЙ:</w:t>
      </w:r>
      <w:r w:rsidRPr="002F5043">
        <w:rPr>
          <w:rFonts w:ascii="Times New Roman" w:hAnsi="Times New Roman"/>
          <w:sz w:val="24"/>
          <w:szCs w:val="24"/>
        </w:rPr>
        <w:t xml:space="preserve"> Бросая вызов времени, пространству,</w:t>
      </w:r>
    </w:p>
    <w:p w:rsidR="00E34A39" w:rsidRPr="002F5043" w:rsidRDefault="00E34A39" w:rsidP="003B6B6A">
      <w:pPr>
        <w:rPr>
          <w:rFonts w:ascii="Times New Roman" w:hAnsi="Times New Roman"/>
          <w:sz w:val="24"/>
          <w:szCs w:val="24"/>
        </w:rPr>
      </w:pPr>
      <w:r w:rsidRPr="002F5043">
        <w:rPr>
          <w:rFonts w:ascii="Times New Roman" w:hAnsi="Times New Roman"/>
          <w:sz w:val="24"/>
          <w:szCs w:val="24"/>
        </w:rPr>
        <w:t>Спорт нас зовет с волною состязаться.</w:t>
      </w:r>
    </w:p>
    <w:p w:rsidR="00E34A39" w:rsidRPr="002F5043" w:rsidRDefault="00E34A39" w:rsidP="003B6B6A">
      <w:pPr>
        <w:rPr>
          <w:rFonts w:ascii="Times New Roman" w:hAnsi="Times New Roman"/>
          <w:sz w:val="24"/>
          <w:szCs w:val="24"/>
        </w:rPr>
      </w:pPr>
      <w:r w:rsidRPr="002F5043">
        <w:rPr>
          <w:rFonts w:ascii="Times New Roman" w:hAnsi="Times New Roman"/>
          <w:sz w:val="24"/>
          <w:szCs w:val="24"/>
        </w:rPr>
        <w:t>Быстрее ветра, как на крыльях, мчаться.</w:t>
      </w:r>
    </w:p>
    <w:p w:rsidR="00E34A39" w:rsidRPr="002F5043" w:rsidRDefault="00E34A39" w:rsidP="003B6B6A">
      <w:pPr>
        <w:rPr>
          <w:rFonts w:ascii="Times New Roman" w:hAnsi="Times New Roman"/>
          <w:sz w:val="24"/>
          <w:szCs w:val="24"/>
        </w:rPr>
      </w:pPr>
      <w:r w:rsidRPr="002F5043">
        <w:rPr>
          <w:rFonts w:ascii="Times New Roman" w:hAnsi="Times New Roman"/>
          <w:sz w:val="24"/>
          <w:szCs w:val="24"/>
        </w:rPr>
        <w:t xml:space="preserve"> И перед трудной целью не сдаваться!</w:t>
      </w:r>
    </w:p>
    <w:p w:rsidR="00E34A39" w:rsidRPr="002F5043" w:rsidRDefault="00E34A39" w:rsidP="003B6B6A">
      <w:pPr>
        <w:rPr>
          <w:rFonts w:ascii="Times New Roman" w:hAnsi="Times New Roman"/>
          <w:sz w:val="24"/>
          <w:szCs w:val="24"/>
        </w:rPr>
      </w:pPr>
      <w:r w:rsidRPr="002F5043">
        <w:rPr>
          <w:rFonts w:ascii="Times New Roman" w:hAnsi="Times New Roman"/>
          <w:sz w:val="24"/>
          <w:szCs w:val="24"/>
        </w:rPr>
        <w:t>Да,  у спортсменов трудная судьба:</w:t>
      </w:r>
    </w:p>
    <w:p w:rsidR="00E34A39" w:rsidRPr="002F5043" w:rsidRDefault="00E34A39" w:rsidP="003B6B6A">
      <w:pPr>
        <w:rPr>
          <w:rFonts w:ascii="Times New Roman" w:hAnsi="Times New Roman"/>
          <w:sz w:val="24"/>
          <w:szCs w:val="24"/>
        </w:rPr>
      </w:pPr>
      <w:r w:rsidRPr="002F5043">
        <w:rPr>
          <w:rFonts w:ascii="Times New Roman" w:hAnsi="Times New Roman"/>
          <w:sz w:val="24"/>
          <w:szCs w:val="24"/>
        </w:rPr>
        <w:t>Случаются провалы, пораженья.</w:t>
      </w:r>
    </w:p>
    <w:p w:rsidR="00E34A39" w:rsidRPr="002F5043" w:rsidRDefault="00E34A39" w:rsidP="003B6B6A">
      <w:pPr>
        <w:rPr>
          <w:rFonts w:ascii="Times New Roman" w:hAnsi="Times New Roman"/>
          <w:sz w:val="24"/>
          <w:szCs w:val="24"/>
        </w:rPr>
      </w:pPr>
      <w:r w:rsidRPr="002F5043">
        <w:rPr>
          <w:rFonts w:ascii="Times New Roman" w:hAnsi="Times New Roman"/>
          <w:sz w:val="24"/>
          <w:szCs w:val="24"/>
        </w:rPr>
        <w:t>Их жизнь- всегда  упорная борьба</w:t>
      </w:r>
    </w:p>
    <w:p w:rsidR="00E34A39" w:rsidRPr="002F5043" w:rsidRDefault="00E34A39" w:rsidP="003B6B6A">
      <w:pPr>
        <w:rPr>
          <w:rFonts w:ascii="Times New Roman" w:hAnsi="Times New Roman"/>
          <w:sz w:val="24"/>
          <w:szCs w:val="24"/>
        </w:rPr>
      </w:pPr>
      <w:r w:rsidRPr="002F5043">
        <w:rPr>
          <w:rFonts w:ascii="Times New Roman" w:hAnsi="Times New Roman"/>
          <w:sz w:val="24"/>
          <w:szCs w:val="24"/>
        </w:rPr>
        <w:t>И тренировки до изнеможенья.</w:t>
      </w:r>
    </w:p>
    <w:p w:rsidR="00E34A39" w:rsidRPr="002F5043" w:rsidRDefault="00E34A39" w:rsidP="003B6B6A">
      <w:pPr>
        <w:rPr>
          <w:rFonts w:ascii="Times New Roman" w:hAnsi="Times New Roman"/>
          <w:sz w:val="24"/>
          <w:szCs w:val="24"/>
        </w:rPr>
      </w:pPr>
      <w:r w:rsidRPr="002F5043">
        <w:rPr>
          <w:rFonts w:ascii="Times New Roman" w:hAnsi="Times New Roman"/>
          <w:sz w:val="24"/>
          <w:szCs w:val="24"/>
        </w:rPr>
        <w:t>Но все старанья эти не напрасны:</w:t>
      </w:r>
    </w:p>
    <w:p w:rsidR="00E34A39" w:rsidRPr="002F5043" w:rsidRDefault="00E34A39" w:rsidP="003B6B6A">
      <w:pPr>
        <w:rPr>
          <w:rFonts w:ascii="Times New Roman" w:hAnsi="Times New Roman"/>
          <w:sz w:val="24"/>
          <w:szCs w:val="24"/>
        </w:rPr>
      </w:pPr>
      <w:r w:rsidRPr="002F5043">
        <w:rPr>
          <w:rFonts w:ascii="Times New Roman" w:hAnsi="Times New Roman"/>
          <w:sz w:val="24"/>
          <w:szCs w:val="24"/>
        </w:rPr>
        <w:t>Победы вкус так чувствовать прекрасно!</w:t>
      </w:r>
    </w:p>
    <w:p w:rsidR="00E34A39" w:rsidRPr="002F5043" w:rsidRDefault="00E34A39" w:rsidP="003B6B6A">
      <w:pPr>
        <w:rPr>
          <w:rFonts w:ascii="Times New Roman" w:hAnsi="Times New Roman"/>
          <w:sz w:val="24"/>
          <w:szCs w:val="24"/>
        </w:rPr>
      </w:pPr>
      <w:r w:rsidRPr="002F5043">
        <w:rPr>
          <w:rFonts w:ascii="Times New Roman" w:hAnsi="Times New Roman"/>
          <w:sz w:val="24"/>
          <w:szCs w:val="24"/>
        </w:rPr>
        <w:t>Поддерживать спортсменов наших дружно</w:t>
      </w:r>
    </w:p>
    <w:p w:rsidR="00E34A39" w:rsidRPr="002F5043" w:rsidRDefault="00E34A39" w:rsidP="003B6B6A">
      <w:pPr>
        <w:rPr>
          <w:rFonts w:ascii="Times New Roman" w:hAnsi="Times New Roman"/>
          <w:sz w:val="24"/>
          <w:szCs w:val="24"/>
        </w:rPr>
      </w:pPr>
      <w:r w:rsidRPr="002F5043">
        <w:rPr>
          <w:rFonts w:ascii="Times New Roman" w:hAnsi="Times New Roman"/>
          <w:sz w:val="24"/>
          <w:szCs w:val="24"/>
        </w:rPr>
        <w:t>Готовы мы повсюду и всегда:</w:t>
      </w:r>
    </w:p>
    <w:p w:rsidR="00E34A39" w:rsidRPr="002F5043" w:rsidRDefault="00E34A39" w:rsidP="003B6B6A">
      <w:pPr>
        <w:rPr>
          <w:rFonts w:ascii="Times New Roman" w:hAnsi="Times New Roman"/>
          <w:sz w:val="24"/>
          <w:szCs w:val="24"/>
        </w:rPr>
      </w:pPr>
      <w:r w:rsidRPr="002F5043">
        <w:rPr>
          <w:rFonts w:ascii="Times New Roman" w:hAnsi="Times New Roman"/>
          <w:sz w:val="24"/>
          <w:szCs w:val="24"/>
        </w:rPr>
        <w:t xml:space="preserve">Я не смогу, наверно, никогда </w:t>
      </w:r>
    </w:p>
    <w:p w:rsidR="00E34A39" w:rsidRPr="002F5043" w:rsidRDefault="00E34A39" w:rsidP="003B6B6A">
      <w:pPr>
        <w:rPr>
          <w:rFonts w:ascii="Times New Roman" w:hAnsi="Times New Roman"/>
          <w:sz w:val="24"/>
          <w:szCs w:val="24"/>
        </w:rPr>
      </w:pPr>
      <w:r w:rsidRPr="002F5043">
        <w:rPr>
          <w:rFonts w:ascii="Times New Roman" w:hAnsi="Times New Roman"/>
          <w:sz w:val="24"/>
          <w:szCs w:val="24"/>
        </w:rPr>
        <w:t xml:space="preserve"> Понятьлюдей, что к спорту равнодушны!</w:t>
      </w:r>
    </w:p>
    <w:p w:rsidR="00E34A39" w:rsidRPr="002F5043" w:rsidRDefault="00E34A39" w:rsidP="003B6B6A">
      <w:pPr>
        <w:rPr>
          <w:rFonts w:ascii="Times New Roman" w:hAnsi="Times New Roman"/>
          <w:sz w:val="24"/>
          <w:szCs w:val="24"/>
        </w:rPr>
      </w:pPr>
    </w:p>
    <w:p w:rsidR="00E34A39" w:rsidRPr="002F5043" w:rsidRDefault="00E34A39" w:rsidP="00A40A65">
      <w:pPr>
        <w:jc w:val="both"/>
        <w:rPr>
          <w:rFonts w:ascii="Times New Roman" w:hAnsi="Times New Roman"/>
          <w:sz w:val="24"/>
          <w:szCs w:val="24"/>
        </w:rPr>
      </w:pPr>
      <w:r w:rsidRPr="002F5043">
        <w:rPr>
          <w:rFonts w:ascii="Times New Roman" w:hAnsi="Times New Roman"/>
          <w:sz w:val="24"/>
          <w:szCs w:val="24"/>
        </w:rPr>
        <w:t xml:space="preserve"> Добрый день, уважаемые любители и ценители спорта. Наша конференция сегодня посвящена роли спорта в  жизни и  деятельности народов мира.</w:t>
      </w:r>
    </w:p>
    <w:p w:rsidR="00E34A39" w:rsidRPr="002F5043" w:rsidRDefault="00E34A39" w:rsidP="00A40A65">
      <w:pPr>
        <w:jc w:val="both"/>
        <w:rPr>
          <w:rFonts w:ascii="Times New Roman" w:hAnsi="Times New Roman"/>
          <w:sz w:val="24"/>
          <w:szCs w:val="24"/>
        </w:rPr>
      </w:pPr>
      <w:r w:rsidRPr="002F5043">
        <w:rPr>
          <w:rFonts w:ascii="Times New Roman" w:hAnsi="Times New Roman"/>
          <w:sz w:val="24"/>
          <w:szCs w:val="24"/>
        </w:rPr>
        <w:t>Обучающиеся 12  класса будут  представлять ведущие виды спорта: волейбол, биатлон, боевые искусства, мировой футбол, легкую атлетику… и не только</w:t>
      </w:r>
    </w:p>
    <w:p w:rsidR="00E34A39" w:rsidRPr="002F5043" w:rsidRDefault="00E34A39" w:rsidP="00A40A65">
      <w:pPr>
        <w:jc w:val="both"/>
        <w:rPr>
          <w:rFonts w:ascii="Times New Roman" w:hAnsi="Times New Roman"/>
          <w:sz w:val="24"/>
          <w:szCs w:val="24"/>
        </w:rPr>
      </w:pPr>
      <w:r w:rsidRPr="002F5043">
        <w:rPr>
          <w:rFonts w:ascii="Times New Roman" w:hAnsi="Times New Roman"/>
          <w:b/>
          <w:sz w:val="24"/>
          <w:szCs w:val="24"/>
          <w:u w:val="single"/>
        </w:rPr>
        <w:t>ВЕДУЩИЙ:</w:t>
      </w:r>
      <w:r w:rsidRPr="002F5043">
        <w:rPr>
          <w:rFonts w:ascii="Times New Roman" w:hAnsi="Times New Roman"/>
          <w:sz w:val="24"/>
          <w:szCs w:val="24"/>
          <w:u w:val="single"/>
        </w:rPr>
        <w:t xml:space="preserve"> (</w:t>
      </w:r>
      <w:r w:rsidRPr="002F5043">
        <w:rPr>
          <w:rFonts w:ascii="Times New Roman" w:hAnsi="Times New Roman"/>
          <w:sz w:val="24"/>
          <w:szCs w:val="24"/>
        </w:rPr>
        <w:t>Представление участников)</w:t>
      </w:r>
    </w:p>
    <w:p w:rsidR="00E34A39" w:rsidRPr="002F5043" w:rsidRDefault="00E34A39" w:rsidP="00A40A65">
      <w:pPr>
        <w:jc w:val="both"/>
        <w:rPr>
          <w:rFonts w:ascii="Times New Roman" w:hAnsi="Times New Roman"/>
          <w:sz w:val="24"/>
          <w:szCs w:val="24"/>
        </w:rPr>
      </w:pPr>
      <w:r w:rsidRPr="002F5043">
        <w:rPr>
          <w:rFonts w:ascii="Times New Roman" w:hAnsi="Times New Roman"/>
          <w:sz w:val="24"/>
          <w:szCs w:val="24"/>
        </w:rPr>
        <w:t>Мы приглашаем аудиторию быть очень активной и задавать интересные вопросы о развитии олимпийского движения, мирового спорта и спорта России. Чтобы осталась память о нашем мероприятии, мы  пригласили  фотографа – профессионала, учителя истории Шарипова Марата Муслимовича.</w:t>
      </w:r>
    </w:p>
    <w:p w:rsidR="00E34A39" w:rsidRPr="002F5043" w:rsidRDefault="00E34A39" w:rsidP="00A40A65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F5043">
        <w:rPr>
          <w:rFonts w:ascii="Times New Roman" w:hAnsi="Times New Roman"/>
          <w:b/>
          <w:sz w:val="24"/>
          <w:szCs w:val="24"/>
          <w:u w:val="single"/>
        </w:rPr>
        <w:t>ВЕДУЩИЙ:</w:t>
      </w:r>
    </w:p>
    <w:p w:rsidR="00E34A39" w:rsidRPr="002F5043" w:rsidRDefault="00E34A39" w:rsidP="00A40A65">
      <w:pPr>
        <w:jc w:val="both"/>
        <w:rPr>
          <w:rFonts w:ascii="Times New Roman" w:hAnsi="Times New Roman"/>
          <w:sz w:val="24"/>
          <w:szCs w:val="24"/>
        </w:rPr>
      </w:pPr>
      <w:r w:rsidRPr="002F5043">
        <w:rPr>
          <w:rFonts w:ascii="Times New Roman" w:hAnsi="Times New Roman"/>
          <w:sz w:val="24"/>
          <w:szCs w:val="24"/>
        </w:rPr>
        <w:t>Особенностью нашей встречи является то, что невозможно предугадать все вопросы  к знатокам  спорта, поэтому приглашаем принять активное участие в обсуждении данной темы и всех учителей нашей школы.</w:t>
      </w:r>
    </w:p>
    <w:p w:rsidR="00E34A39" w:rsidRPr="002F5043" w:rsidRDefault="00E34A39" w:rsidP="00A40A65">
      <w:pPr>
        <w:jc w:val="both"/>
        <w:rPr>
          <w:rFonts w:ascii="Times New Roman" w:hAnsi="Times New Roman"/>
          <w:sz w:val="24"/>
          <w:szCs w:val="24"/>
        </w:rPr>
      </w:pPr>
      <w:r w:rsidRPr="002F5043">
        <w:rPr>
          <w:rFonts w:ascii="Times New Roman" w:hAnsi="Times New Roman"/>
          <w:sz w:val="24"/>
          <w:szCs w:val="24"/>
        </w:rPr>
        <w:t>Уважаемые участники конференции, думаю, вы творчески подойдете к нашему мероприятию, будете не только слушателями, но и выступающими.</w:t>
      </w:r>
    </w:p>
    <w:p w:rsidR="00E34A39" w:rsidRPr="002F5043" w:rsidRDefault="00E34A39" w:rsidP="00A40A65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F5043">
        <w:rPr>
          <w:rFonts w:ascii="Times New Roman" w:hAnsi="Times New Roman"/>
          <w:b/>
          <w:sz w:val="24"/>
          <w:szCs w:val="24"/>
          <w:u w:val="single"/>
        </w:rPr>
        <w:t>ВЕДУЩИЙ:</w:t>
      </w:r>
    </w:p>
    <w:p w:rsidR="00E34A39" w:rsidRPr="002F5043" w:rsidRDefault="00E34A39" w:rsidP="00A40A65">
      <w:pPr>
        <w:jc w:val="both"/>
        <w:rPr>
          <w:rFonts w:ascii="Times New Roman" w:hAnsi="Times New Roman"/>
          <w:sz w:val="24"/>
          <w:szCs w:val="24"/>
        </w:rPr>
      </w:pPr>
      <w:r w:rsidRPr="002F5043">
        <w:rPr>
          <w:rFonts w:ascii="Times New Roman" w:hAnsi="Times New Roman"/>
          <w:sz w:val="24"/>
          <w:szCs w:val="24"/>
          <w:u w:val="single"/>
        </w:rPr>
        <w:t>А вот и первый вопрос из зала</w:t>
      </w:r>
      <w:r w:rsidRPr="002F5043">
        <w:rPr>
          <w:rFonts w:ascii="Times New Roman" w:hAnsi="Times New Roman"/>
          <w:sz w:val="24"/>
          <w:szCs w:val="24"/>
        </w:rPr>
        <w:t>: Если  говорить об олимпийском движении, нужно, наверное, вспомнить историю возникновения Олимпийских игр. Это мой вопрос  к представителю легкой атлетики.</w:t>
      </w:r>
    </w:p>
    <w:p w:rsidR="00E34A39" w:rsidRPr="002F5043" w:rsidRDefault="00E34A39" w:rsidP="00A40A65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2F5043">
        <w:rPr>
          <w:rFonts w:ascii="Times New Roman" w:hAnsi="Times New Roman"/>
          <w:sz w:val="24"/>
          <w:szCs w:val="24"/>
          <w:u w:val="single"/>
        </w:rPr>
        <w:t>ОТВЕТ.</w:t>
      </w:r>
    </w:p>
    <w:p w:rsidR="00E34A39" w:rsidRPr="002F5043" w:rsidRDefault="00E34A39" w:rsidP="00A40A65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2F5043">
        <w:rPr>
          <w:rFonts w:ascii="Times New Roman" w:hAnsi="Times New Roman"/>
          <w:sz w:val="24"/>
          <w:szCs w:val="24"/>
          <w:u w:val="single"/>
        </w:rPr>
        <w:t xml:space="preserve"> ИСТОРИЯ ВОЗНИКНОВЕНИЯ АНТИЧНЫХ ОЛИМПИЙСКИХ ИГР</w:t>
      </w:r>
    </w:p>
    <w:p w:rsidR="00E34A39" w:rsidRPr="002F5043" w:rsidRDefault="00E34A39" w:rsidP="00A40A65">
      <w:pPr>
        <w:jc w:val="both"/>
        <w:rPr>
          <w:rFonts w:ascii="Times New Roman" w:hAnsi="Times New Roman"/>
          <w:sz w:val="24"/>
          <w:szCs w:val="24"/>
        </w:rPr>
      </w:pPr>
      <w:r w:rsidRPr="002F5043">
        <w:rPr>
          <w:rFonts w:ascii="Times New Roman" w:hAnsi="Times New Roman"/>
          <w:sz w:val="24"/>
          <w:szCs w:val="24"/>
        </w:rPr>
        <w:t>Олимпийские игры Древней Греции представляли собой религиозный и спортивный праздник, проводившийся в ОЛИМПИИ. Сведения о происхождении игр утеряны, но сохранилось несколько легенд, описывающих это событие. Первое документально подтвержденное празднование относится к 776 до н.э. , хотя известно, что игры проводились и раньше. На время проведения игр объявлялось  священное  перемирие:в это время нельзя было вести войну, хотя это правило неоднократно нарушалось.</w:t>
      </w:r>
    </w:p>
    <w:p w:rsidR="00E34A39" w:rsidRPr="002F5043" w:rsidRDefault="00E34A39" w:rsidP="00A40A65">
      <w:pPr>
        <w:jc w:val="both"/>
        <w:rPr>
          <w:rFonts w:ascii="Times New Roman" w:hAnsi="Times New Roman"/>
          <w:sz w:val="24"/>
          <w:szCs w:val="24"/>
        </w:rPr>
      </w:pPr>
      <w:r w:rsidRPr="002F5043">
        <w:rPr>
          <w:rFonts w:ascii="Times New Roman" w:hAnsi="Times New Roman"/>
          <w:sz w:val="24"/>
          <w:szCs w:val="24"/>
        </w:rPr>
        <w:t>Олимпийский праздник, состоявший из многочисленных религиозных церемоний  и спортивных состязаний,  проводился сначала в течение  одного дня, а затем в течение 5 дней, позже продолжительность праздника достигла целого месяца и повторялась раз в четыре года.</w:t>
      </w:r>
    </w:p>
    <w:p w:rsidR="00E34A39" w:rsidRPr="002F5043" w:rsidRDefault="00E34A39" w:rsidP="00A40A65">
      <w:pPr>
        <w:jc w:val="both"/>
        <w:rPr>
          <w:rFonts w:ascii="Times New Roman" w:hAnsi="Times New Roman"/>
          <w:sz w:val="24"/>
          <w:szCs w:val="24"/>
        </w:rPr>
      </w:pPr>
      <w:r w:rsidRPr="002F5043">
        <w:rPr>
          <w:rFonts w:ascii="Times New Roman" w:hAnsi="Times New Roman"/>
          <w:sz w:val="24"/>
          <w:szCs w:val="24"/>
        </w:rPr>
        <w:t>Олимпийские игры существенно потеряли свое значение с приходом римлян. После того, как христианство стало официальной религией, игры стали рассматриваться как  проявление язычества, а  в 394 н.э. они были запрещены императором Феодосием  1</w:t>
      </w:r>
    </w:p>
    <w:p w:rsidR="00E34A39" w:rsidRPr="002F5043" w:rsidRDefault="00E34A39" w:rsidP="00A40A65">
      <w:pPr>
        <w:jc w:val="both"/>
        <w:rPr>
          <w:rFonts w:ascii="Times New Roman" w:hAnsi="Times New Roman"/>
          <w:sz w:val="24"/>
          <w:szCs w:val="24"/>
        </w:rPr>
      </w:pPr>
      <w:r w:rsidRPr="002F5043">
        <w:rPr>
          <w:rFonts w:ascii="Times New Roman" w:hAnsi="Times New Roman"/>
          <w:sz w:val="24"/>
          <w:szCs w:val="24"/>
        </w:rPr>
        <w:t>Прошло более 15 веков, когда вновь заговорили о возрождении  олимпийского движения.</w:t>
      </w:r>
    </w:p>
    <w:p w:rsidR="00E34A39" w:rsidRPr="002F5043" w:rsidRDefault="00E34A39" w:rsidP="00A40A65">
      <w:pPr>
        <w:jc w:val="both"/>
        <w:rPr>
          <w:rFonts w:ascii="Times New Roman" w:hAnsi="Times New Roman"/>
          <w:sz w:val="24"/>
          <w:szCs w:val="24"/>
        </w:rPr>
      </w:pPr>
      <w:r w:rsidRPr="002F5043">
        <w:rPr>
          <w:rFonts w:ascii="Times New Roman" w:hAnsi="Times New Roman"/>
          <w:sz w:val="24"/>
          <w:szCs w:val="24"/>
        </w:rPr>
        <w:t>Традиция, существовавшая в древней Греции, в конце   ХIХ   века была возрождена французским общественным деятелем Пьером де Кубертеном. Олимпийские игры также, как  Летние Олимпийские игры, проводились каждые четыре года, начиная с 1896, за исключением лет, пришедшихся на мировые войны.</w:t>
      </w:r>
    </w:p>
    <w:p w:rsidR="00E34A39" w:rsidRPr="002F5043" w:rsidRDefault="00E34A39" w:rsidP="00A40A65">
      <w:pPr>
        <w:jc w:val="both"/>
        <w:rPr>
          <w:rFonts w:ascii="Times New Roman" w:hAnsi="Times New Roman"/>
          <w:sz w:val="24"/>
          <w:szCs w:val="24"/>
        </w:rPr>
      </w:pPr>
      <w:r w:rsidRPr="002F5043">
        <w:rPr>
          <w:rFonts w:ascii="Times New Roman" w:hAnsi="Times New Roman"/>
          <w:sz w:val="24"/>
          <w:szCs w:val="24"/>
        </w:rPr>
        <w:t>В это же время был создан и МОК  (</w:t>
      </w:r>
      <w:bookmarkStart w:id="0" w:name="_GoBack"/>
      <w:bookmarkEnd w:id="0"/>
      <w:r w:rsidRPr="002F5043">
        <w:rPr>
          <w:rFonts w:ascii="Times New Roman" w:hAnsi="Times New Roman"/>
          <w:sz w:val="24"/>
          <w:szCs w:val="24"/>
        </w:rPr>
        <w:t>Международный олимпийский комитет)</w:t>
      </w:r>
    </w:p>
    <w:p w:rsidR="00E34A39" w:rsidRPr="002F5043" w:rsidRDefault="00E34A39" w:rsidP="00A40A65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2F5043">
        <w:rPr>
          <w:rFonts w:ascii="Times New Roman" w:hAnsi="Times New Roman"/>
          <w:sz w:val="24"/>
          <w:szCs w:val="24"/>
          <w:u w:val="single"/>
        </w:rPr>
        <w:t>Вопрос из зала:</w:t>
      </w:r>
    </w:p>
    <w:p w:rsidR="00E34A39" w:rsidRPr="002F5043" w:rsidRDefault="00E34A39" w:rsidP="00A40A65">
      <w:pPr>
        <w:jc w:val="both"/>
        <w:rPr>
          <w:rFonts w:ascii="Times New Roman" w:hAnsi="Times New Roman"/>
          <w:sz w:val="24"/>
          <w:szCs w:val="24"/>
        </w:rPr>
      </w:pPr>
      <w:r w:rsidRPr="002F5043">
        <w:rPr>
          <w:rFonts w:ascii="Times New Roman" w:hAnsi="Times New Roman"/>
          <w:sz w:val="24"/>
          <w:szCs w:val="24"/>
        </w:rPr>
        <w:t>Как проходит отбор стран-участников  соревнований?</w:t>
      </w:r>
    </w:p>
    <w:p w:rsidR="00E34A39" w:rsidRPr="002F5043" w:rsidRDefault="00E34A39" w:rsidP="00A40A65">
      <w:pPr>
        <w:jc w:val="both"/>
        <w:rPr>
          <w:rFonts w:ascii="Times New Roman" w:hAnsi="Times New Roman"/>
          <w:sz w:val="24"/>
          <w:szCs w:val="24"/>
        </w:rPr>
      </w:pPr>
      <w:r w:rsidRPr="002F5043">
        <w:rPr>
          <w:rFonts w:ascii="Times New Roman" w:hAnsi="Times New Roman"/>
          <w:sz w:val="24"/>
          <w:szCs w:val="24"/>
        </w:rPr>
        <w:t>И что означают эти пять колец, что изображены на доске?</w:t>
      </w:r>
    </w:p>
    <w:p w:rsidR="00E34A39" w:rsidRPr="002F5043" w:rsidRDefault="00E34A39" w:rsidP="00A40A65">
      <w:pPr>
        <w:jc w:val="both"/>
        <w:rPr>
          <w:rFonts w:ascii="Times New Roman" w:hAnsi="Times New Roman"/>
          <w:sz w:val="24"/>
          <w:szCs w:val="24"/>
        </w:rPr>
      </w:pPr>
      <w:r w:rsidRPr="002F5043">
        <w:rPr>
          <w:rFonts w:ascii="Times New Roman" w:hAnsi="Times New Roman"/>
          <w:sz w:val="24"/>
          <w:szCs w:val="24"/>
        </w:rPr>
        <w:t>Согласно Хартии игр Олимпиады  «... кольца объединяют спортсменов - любителей всех стран в честных и равноправных соревнованиях. По отношению к странам  и отдельным лицам не допускается никакой дискриминации по расовым, религиозным или политическим мотивам…..» Игры проводятся в первый год Олимпиады (4- летнего периода между играми). Счет Олимпиадам ведется с 1896 года, когда состоялись первые Олимпийские игры (1 Олимпиада 1896-99)Олимпиада получает свой номер  и в тех случаях, когда игры не проводятся (например,</w:t>
      </w:r>
      <w:r w:rsidRPr="002F5043">
        <w:rPr>
          <w:rFonts w:ascii="Times New Roman" w:hAnsi="Times New Roman"/>
          <w:sz w:val="24"/>
          <w:szCs w:val="24"/>
          <w:lang w:val="en-US"/>
        </w:rPr>
        <w:t>V</w:t>
      </w:r>
      <w:r w:rsidRPr="002F5043">
        <w:rPr>
          <w:rFonts w:ascii="Times New Roman" w:hAnsi="Times New Roman"/>
          <w:sz w:val="24"/>
          <w:szCs w:val="24"/>
        </w:rPr>
        <w:t>-  в 1916-19;Х</w:t>
      </w:r>
      <w:r w:rsidRPr="002F5043">
        <w:rPr>
          <w:rFonts w:ascii="Times New Roman" w:hAnsi="Times New Roman"/>
          <w:sz w:val="24"/>
          <w:szCs w:val="24"/>
          <w:lang w:val="en-US"/>
        </w:rPr>
        <w:t>III</w:t>
      </w:r>
      <w:r w:rsidRPr="002F5043">
        <w:rPr>
          <w:rFonts w:ascii="Times New Roman" w:hAnsi="Times New Roman"/>
          <w:sz w:val="24"/>
          <w:szCs w:val="24"/>
        </w:rPr>
        <w:t>- в1944-47). Символ Олимпийских игр - пять скрепленных колец, символизирующих объединение пяти частей света в олимпийском движении, т.н. олимпийские кольца. Цвет колец  в верхнем ряду:  голубой  символизирует Европу, черный - Африку, красный – Америку. В нижнем ряду:желтый - Азию, зеленый  - Австралию. Помимо  олимпийских видов спорта  организационный комитет имеет право по своему  выбору включить в программу  показательные соревнования по 1-2 вида спорта, не признанных МОК. В том же  году, что и Олимпиада, с 1924 проводятся зимние Олимпийские игры, которые имеют свою нумерацию. Начиная  с 1994 года,  сроки проведения зимних Олимпийских игр были сдвинуты  на 2 года относительно летних. Место проведения Олимпиады выбирает МОК, право их организации предоставляется городу, а не стране. Продолжительность не больше 15 дней (зимних не более 10).</w:t>
      </w:r>
    </w:p>
    <w:p w:rsidR="00E34A39" w:rsidRPr="002F5043" w:rsidRDefault="00E34A39" w:rsidP="00A40A65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F5043">
        <w:rPr>
          <w:rFonts w:ascii="Times New Roman" w:hAnsi="Times New Roman"/>
          <w:b/>
          <w:sz w:val="24"/>
          <w:szCs w:val="24"/>
          <w:u w:val="single"/>
        </w:rPr>
        <w:t>ВЕДУЩИЙ:</w:t>
      </w:r>
    </w:p>
    <w:p w:rsidR="00E34A39" w:rsidRPr="002F5043" w:rsidRDefault="00E34A39" w:rsidP="00A40A65">
      <w:pPr>
        <w:jc w:val="both"/>
        <w:rPr>
          <w:rFonts w:ascii="Times New Roman" w:hAnsi="Times New Roman"/>
          <w:sz w:val="24"/>
          <w:szCs w:val="24"/>
        </w:rPr>
      </w:pPr>
      <w:r w:rsidRPr="002F5043">
        <w:rPr>
          <w:rFonts w:ascii="Times New Roman" w:hAnsi="Times New Roman"/>
          <w:sz w:val="24"/>
          <w:szCs w:val="24"/>
        </w:rPr>
        <w:t>Мне кажется, что  мы очень подробно обсудили историю возникновения Олимпийских игр.  Давайте теперь поговорим конкретно об отдельных видах спорта.</w:t>
      </w:r>
    </w:p>
    <w:p w:rsidR="00E34A39" w:rsidRPr="002F5043" w:rsidRDefault="00E34A39" w:rsidP="00A40A65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2F5043">
        <w:rPr>
          <w:rFonts w:ascii="Times New Roman" w:hAnsi="Times New Roman"/>
          <w:sz w:val="24"/>
          <w:szCs w:val="24"/>
          <w:u w:val="single"/>
        </w:rPr>
        <w:t>Вопрос из зала:</w:t>
      </w:r>
    </w:p>
    <w:p w:rsidR="00E34A39" w:rsidRPr="002F5043" w:rsidRDefault="00E34A39" w:rsidP="00A40A65">
      <w:pPr>
        <w:jc w:val="both"/>
        <w:rPr>
          <w:rFonts w:ascii="Times New Roman" w:hAnsi="Times New Roman"/>
          <w:sz w:val="24"/>
          <w:szCs w:val="24"/>
        </w:rPr>
      </w:pPr>
      <w:r w:rsidRPr="002F5043">
        <w:rPr>
          <w:rFonts w:ascii="Times New Roman" w:hAnsi="Times New Roman"/>
          <w:sz w:val="24"/>
          <w:szCs w:val="24"/>
        </w:rPr>
        <w:t>Мы не затронули ритуальных  моментов, а ведь вся Россия  с замиранием сердцанаблюдает по телевизору,   как награждают победителей страны.</w:t>
      </w:r>
    </w:p>
    <w:p w:rsidR="00E34A39" w:rsidRPr="002F5043" w:rsidRDefault="00E34A39" w:rsidP="00A40A65">
      <w:pPr>
        <w:jc w:val="both"/>
        <w:rPr>
          <w:rFonts w:ascii="Times New Roman" w:hAnsi="Times New Roman"/>
          <w:sz w:val="24"/>
          <w:szCs w:val="24"/>
        </w:rPr>
      </w:pPr>
      <w:r w:rsidRPr="002F5043">
        <w:rPr>
          <w:rFonts w:ascii="Times New Roman" w:hAnsi="Times New Roman"/>
          <w:sz w:val="24"/>
          <w:szCs w:val="24"/>
        </w:rPr>
        <w:t>Ответ: Среди традиционных ритуалов Игр является:</w:t>
      </w:r>
    </w:p>
    <w:p w:rsidR="00E34A39" w:rsidRPr="002F5043" w:rsidRDefault="00E34A39" w:rsidP="00C8324B">
      <w:pPr>
        <w:jc w:val="both"/>
        <w:rPr>
          <w:rFonts w:ascii="Times New Roman" w:hAnsi="Times New Roman"/>
          <w:sz w:val="24"/>
          <w:szCs w:val="24"/>
        </w:rPr>
      </w:pPr>
      <w:r w:rsidRPr="002F5043">
        <w:rPr>
          <w:rFonts w:ascii="Times New Roman" w:hAnsi="Times New Roman"/>
          <w:sz w:val="24"/>
          <w:szCs w:val="24"/>
        </w:rPr>
        <w:t>1. Зажжение олимпийского  огня  на  церемонии  открытия (огонь  зажигается  от  солнечных  лучей  в  Олимпии и доставляется факельной эстафетой  спортсменов в город-организатор Игр.)</w:t>
      </w:r>
    </w:p>
    <w:p w:rsidR="00E34A39" w:rsidRPr="002F5043" w:rsidRDefault="00E34A39" w:rsidP="00C8324B">
      <w:pPr>
        <w:jc w:val="both"/>
        <w:rPr>
          <w:rFonts w:ascii="Times New Roman" w:hAnsi="Times New Roman"/>
          <w:sz w:val="24"/>
          <w:szCs w:val="24"/>
        </w:rPr>
      </w:pPr>
      <w:r w:rsidRPr="002F5043">
        <w:rPr>
          <w:rFonts w:ascii="Times New Roman" w:hAnsi="Times New Roman"/>
          <w:sz w:val="24"/>
          <w:szCs w:val="24"/>
        </w:rPr>
        <w:t>2. Произнесение одним из выдающихся спортсменов страны, в которой происходит Олимпиада, олимпийской клятвы от имени  участников игр.</w:t>
      </w:r>
    </w:p>
    <w:p w:rsidR="00E34A39" w:rsidRPr="002F5043" w:rsidRDefault="00E34A39" w:rsidP="00C8324B">
      <w:pPr>
        <w:jc w:val="both"/>
        <w:rPr>
          <w:rFonts w:ascii="Times New Roman" w:hAnsi="Times New Roman"/>
          <w:sz w:val="24"/>
          <w:szCs w:val="24"/>
        </w:rPr>
      </w:pPr>
      <w:r w:rsidRPr="002F5043">
        <w:rPr>
          <w:rFonts w:ascii="Times New Roman" w:hAnsi="Times New Roman"/>
          <w:sz w:val="24"/>
          <w:szCs w:val="24"/>
        </w:rPr>
        <w:t xml:space="preserve">3. Произнесение от имени судей клятвы о беспристрастном  судействе. </w:t>
      </w:r>
    </w:p>
    <w:p w:rsidR="00E34A39" w:rsidRPr="002F5043" w:rsidRDefault="00E34A39" w:rsidP="00C8324B">
      <w:pPr>
        <w:jc w:val="both"/>
        <w:rPr>
          <w:rFonts w:ascii="Times New Roman" w:hAnsi="Times New Roman"/>
          <w:sz w:val="24"/>
          <w:szCs w:val="24"/>
        </w:rPr>
      </w:pPr>
      <w:r w:rsidRPr="002F5043">
        <w:rPr>
          <w:rFonts w:ascii="Times New Roman" w:hAnsi="Times New Roman"/>
          <w:sz w:val="24"/>
          <w:szCs w:val="24"/>
        </w:rPr>
        <w:t>4. Вручение победителям и призерам соревнований медалей.</w:t>
      </w:r>
    </w:p>
    <w:p w:rsidR="00E34A39" w:rsidRPr="002F5043" w:rsidRDefault="00E34A39" w:rsidP="00C8324B">
      <w:pPr>
        <w:jc w:val="both"/>
        <w:rPr>
          <w:rFonts w:ascii="Times New Roman" w:hAnsi="Times New Roman"/>
          <w:sz w:val="24"/>
          <w:szCs w:val="24"/>
        </w:rPr>
      </w:pPr>
      <w:r w:rsidRPr="002F5043">
        <w:rPr>
          <w:rFonts w:ascii="Times New Roman" w:hAnsi="Times New Roman"/>
          <w:sz w:val="24"/>
          <w:szCs w:val="24"/>
        </w:rPr>
        <w:t xml:space="preserve">5. Поднятие государственного флага и исполнение национального </w:t>
      </w:r>
    </w:p>
    <w:p w:rsidR="00E34A39" w:rsidRPr="002F5043" w:rsidRDefault="00E34A39" w:rsidP="00C8324B">
      <w:pPr>
        <w:jc w:val="both"/>
        <w:rPr>
          <w:rFonts w:ascii="Times New Roman" w:hAnsi="Times New Roman"/>
          <w:sz w:val="24"/>
          <w:szCs w:val="24"/>
        </w:rPr>
      </w:pPr>
      <w:r w:rsidRPr="002F5043">
        <w:rPr>
          <w:rFonts w:ascii="Times New Roman" w:hAnsi="Times New Roman"/>
          <w:sz w:val="24"/>
          <w:szCs w:val="24"/>
        </w:rPr>
        <w:t>гимна в честь победителей.</w:t>
      </w:r>
    </w:p>
    <w:p w:rsidR="00E34A39" w:rsidRPr="002F5043" w:rsidRDefault="00E34A39" w:rsidP="00C8324B">
      <w:pPr>
        <w:jc w:val="both"/>
        <w:rPr>
          <w:rFonts w:ascii="Times New Roman" w:hAnsi="Times New Roman"/>
          <w:sz w:val="24"/>
          <w:szCs w:val="24"/>
        </w:rPr>
      </w:pPr>
      <w:r w:rsidRPr="002F5043">
        <w:rPr>
          <w:rFonts w:ascii="Times New Roman" w:hAnsi="Times New Roman"/>
          <w:sz w:val="24"/>
          <w:szCs w:val="24"/>
        </w:rPr>
        <w:t xml:space="preserve"> Звание  олимпийского чемпиона  является наиболее почетным  и желанным в карьере спортсмена в тех видах спорта, по которым проводятся олимпийские  турниры. Исключением является  футбол, т.к. звание чемпиона мира в этом виде спорта гораздо престижнее.  </w:t>
      </w:r>
    </w:p>
    <w:p w:rsidR="00E34A39" w:rsidRPr="002F5043" w:rsidRDefault="00E34A39" w:rsidP="00C8324B">
      <w:pPr>
        <w:jc w:val="both"/>
        <w:rPr>
          <w:rFonts w:ascii="Times New Roman" w:hAnsi="Times New Roman"/>
          <w:sz w:val="24"/>
          <w:szCs w:val="24"/>
        </w:rPr>
      </w:pPr>
      <w:r w:rsidRPr="002F5043">
        <w:rPr>
          <w:rFonts w:ascii="Times New Roman" w:hAnsi="Times New Roman"/>
          <w:b/>
          <w:sz w:val="24"/>
          <w:szCs w:val="24"/>
          <w:u w:val="single"/>
        </w:rPr>
        <w:t>ВЕДУЩИЙ:</w:t>
      </w:r>
      <w:r w:rsidRPr="002F5043">
        <w:rPr>
          <w:rFonts w:ascii="Times New Roman" w:hAnsi="Times New Roman"/>
          <w:sz w:val="24"/>
          <w:szCs w:val="24"/>
        </w:rPr>
        <w:t xml:space="preserve"> Поговорим о футболе. Когда  мы с ребятами готовились к этой конференции, развесили объявления с приглашением, поняли, что здесь собрались не просто наши обучающиеся, а фанаты футбола.Это те ребята, которые играют в футбол на нашем стадионе.  Отвечать же на ваши вопросы будет знаток футбола Николай Величко. Кроме того мы поговоримо чемпионатах Мира в Бразилии в 2014г. и  в России </w:t>
      </w:r>
      <w:smartTag w:uri="urn:schemas-microsoft-com:office:smarttags" w:element="metricconverter">
        <w:smartTagPr>
          <w:attr w:name="ProductID" w:val="2018 г"/>
        </w:smartTagPr>
        <w:r w:rsidRPr="002F5043">
          <w:rPr>
            <w:rFonts w:ascii="Times New Roman" w:hAnsi="Times New Roman"/>
            <w:sz w:val="24"/>
            <w:szCs w:val="24"/>
          </w:rPr>
          <w:t>2018 г</w:t>
        </w:r>
      </w:smartTag>
      <w:r w:rsidRPr="002F5043">
        <w:rPr>
          <w:rFonts w:ascii="Times New Roman" w:hAnsi="Times New Roman"/>
          <w:sz w:val="24"/>
          <w:szCs w:val="24"/>
        </w:rPr>
        <w:t>.</w:t>
      </w:r>
    </w:p>
    <w:p w:rsidR="00E34A39" w:rsidRPr="002F5043" w:rsidRDefault="00E34A39" w:rsidP="00C8324B">
      <w:pPr>
        <w:jc w:val="both"/>
        <w:rPr>
          <w:rFonts w:ascii="Times New Roman" w:hAnsi="Times New Roman"/>
          <w:sz w:val="24"/>
          <w:szCs w:val="24"/>
        </w:rPr>
      </w:pPr>
      <w:r w:rsidRPr="002F5043">
        <w:rPr>
          <w:rFonts w:ascii="Times New Roman" w:hAnsi="Times New Roman"/>
          <w:sz w:val="24"/>
          <w:szCs w:val="24"/>
          <w:u w:val="single"/>
        </w:rPr>
        <w:t>Вопрос из зала:</w:t>
      </w:r>
      <w:r w:rsidRPr="002F5043">
        <w:rPr>
          <w:rFonts w:ascii="Times New Roman" w:hAnsi="Times New Roman"/>
          <w:sz w:val="24"/>
          <w:szCs w:val="24"/>
        </w:rPr>
        <w:t xml:space="preserve"> В нашей стране не менее популярен биатлон. Когда его включили в состав олимпийских игр?</w:t>
      </w:r>
    </w:p>
    <w:p w:rsidR="00E34A39" w:rsidRPr="002F5043" w:rsidRDefault="00E34A39" w:rsidP="00C8324B">
      <w:pPr>
        <w:jc w:val="both"/>
        <w:rPr>
          <w:rFonts w:ascii="Times New Roman" w:hAnsi="Times New Roman"/>
          <w:sz w:val="24"/>
          <w:szCs w:val="24"/>
        </w:rPr>
      </w:pPr>
      <w:r w:rsidRPr="002F5043">
        <w:rPr>
          <w:rFonts w:ascii="Times New Roman" w:hAnsi="Times New Roman"/>
          <w:sz w:val="24"/>
          <w:szCs w:val="24"/>
          <w:u w:val="single"/>
        </w:rPr>
        <w:t>Ответ:</w:t>
      </w:r>
      <w:r w:rsidRPr="002F5043">
        <w:rPr>
          <w:rFonts w:ascii="Times New Roman" w:hAnsi="Times New Roman"/>
          <w:sz w:val="24"/>
          <w:szCs w:val="24"/>
        </w:rPr>
        <w:t xml:space="preserve"> Олимпийским видом биатлон стал в 1960 году на </w:t>
      </w:r>
      <w:r w:rsidRPr="002F5043">
        <w:rPr>
          <w:rFonts w:ascii="Times New Roman" w:hAnsi="Times New Roman"/>
          <w:sz w:val="24"/>
          <w:szCs w:val="24"/>
          <w:lang w:val="en-US"/>
        </w:rPr>
        <w:t>VIII</w:t>
      </w:r>
      <w:r w:rsidRPr="002F5043">
        <w:rPr>
          <w:rFonts w:ascii="Times New Roman" w:hAnsi="Times New Roman"/>
          <w:sz w:val="24"/>
          <w:szCs w:val="24"/>
        </w:rPr>
        <w:t xml:space="preserve">  зимних Олимпийских играх в  Скво-Вэлли, где наша спортсменка А.Привалова впервые завоевала бронзовую медаль. Золотые позиции в эстафете наши биатлонисты удерживали шесть   Олимпиад подряд, начиная с 1968 года.  В летописи мирового биатлона ХХ века такое спортивное достижение навсегда  останется рекордным.    </w:t>
      </w:r>
    </w:p>
    <w:p w:rsidR="00E34A39" w:rsidRPr="002F5043" w:rsidRDefault="00E34A39" w:rsidP="00C8324B">
      <w:pPr>
        <w:jc w:val="both"/>
        <w:rPr>
          <w:rFonts w:ascii="Times New Roman" w:hAnsi="Times New Roman"/>
          <w:sz w:val="24"/>
          <w:szCs w:val="24"/>
        </w:rPr>
      </w:pPr>
      <w:r w:rsidRPr="002F5043">
        <w:rPr>
          <w:rFonts w:ascii="Times New Roman" w:hAnsi="Times New Roman"/>
          <w:b/>
          <w:sz w:val="24"/>
          <w:szCs w:val="24"/>
          <w:u w:val="single"/>
        </w:rPr>
        <w:t>ВЕДУЩИЙ:</w:t>
      </w:r>
      <w:r w:rsidRPr="002F5043">
        <w:rPr>
          <w:rFonts w:ascii="Times New Roman" w:hAnsi="Times New Roman"/>
          <w:sz w:val="24"/>
          <w:szCs w:val="24"/>
        </w:rPr>
        <w:t xml:space="preserve"> Совсем недавно мы стали свидетелями трансляций из Лондона с ХХХ  Олимпийских игр.</w:t>
      </w:r>
    </w:p>
    <w:p w:rsidR="00E34A39" w:rsidRPr="002F5043" w:rsidRDefault="00E34A39" w:rsidP="00C8324B">
      <w:pPr>
        <w:jc w:val="both"/>
        <w:rPr>
          <w:rFonts w:ascii="Times New Roman" w:hAnsi="Times New Roman"/>
          <w:sz w:val="24"/>
          <w:szCs w:val="24"/>
        </w:rPr>
      </w:pPr>
      <w:r w:rsidRPr="002F5043">
        <w:rPr>
          <w:rFonts w:ascii="Times New Roman" w:hAnsi="Times New Roman"/>
          <w:sz w:val="24"/>
          <w:szCs w:val="24"/>
        </w:rPr>
        <w:t>Послушаем небольшую информацию:</w:t>
      </w:r>
    </w:p>
    <w:p w:rsidR="00E34A39" w:rsidRPr="002F5043" w:rsidRDefault="00E34A39" w:rsidP="00C8324B">
      <w:pPr>
        <w:jc w:val="both"/>
        <w:rPr>
          <w:rFonts w:ascii="Times New Roman" w:hAnsi="Times New Roman"/>
          <w:sz w:val="24"/>
          <w:szCs w:val="24"/>
        </w:rPr>
      </w:pPr>
      <w:r w:rsidRPr="002F5043">
        <w:rPr>
          <w:rFonts w:ascii="Times New Roman" w:hAnsi="Times New Roman"/>
          <w:sz w:val="24"/>
          <w:szCs w:val="24"/>
        </w:rPr>
        <w:t>Россия на  летних Олимпийских играх представлена во всех видах спорта, кроме футбола и хоккея на траве. В состав сборной России вошли 436 человек (208 мужчин и 228 женщин).</w:t>
      </w:r>
    </w:p>
    <w:p w:rsidR="00E34A39" w:rsidRPr="002F5043" w:rsidRDefault="00E34A39" w:rsidP="00C8324B">
      <w:pPr>
        <w:jc w:val="both"/>
        <w:rPr>
          <w:rFonts w:ascii="Times New Roman" w:hAnsi="Times New Roman"/>
          <w:sz w:val="24"/>
          <w:szCs w:val="24"/>
        </w:rPr>
      </w:pPr>
      <w:r w:rsidRPr="002F5043">
        <w:rPr>
          <w:rFonts w:ascii="Times New Roman" w:hAnsi="Times New Roman"/>
          <w:sz w:val="24"/>
          <w:szCs w:val="24"/>
        </w:rPr>
        <w:t xml:space="preserve">Впервые в истории советского и российского спорта на церемонии открытия Олимпийских игр знаменосцем сборной стала женщина, 25 – летняя теннисистка Мария Шарапова, для  которой Игры в Лондоне стали дебютными. </w:t>
      </w:r>
    </w:p>
    <w:p w:rsidR="00E34A39" w:rsidRPr="002F5043" w:rsidRDefault="00E34A39" w:rsidP="00C8324B">
      <w:pPr>
        <w:jc w:val="both"/>
        <w:rPr>
          <w:rFonts w:ascii="Times New Roman" w:hAnsi="Times New Roman"/>
          <w:sz w:val="24"/>
          <w:szCs w:val="24"/>
        </w:rPr>
      </w:pPr>
      <w:r w:rsidRPr="002F5043">
        <w:rPr>
          <w:rFonts w:ascii="Times New Roman" w:hAnsi="Times New Roman"/>
          <w:sz w:val="24"/>
          <w:szCs w:val="24"/>
        </w:rPr>
        <w:t>В предпоследний день Олимпиады российские  спортсмены установили рекорд  ХХХ Олимпийских игр, завоевав за один день 15 медалей, из  которых 6 были высшей пробы. Президент  Р.Ф.В.В.Путин, увлекающийся дзюдо,   присутствовал на награждении наших чемпионов.</w:t>
      </w:r>
    </w:p>
    <w:p w:rsidR="00E34A39" w:rsidRPr="002F5043" w:rsidRDefault="00E34A39" w:rsidP="00C8324B">
      <w:pPr>
        <w:jc w:val="both"/>
        <w:rPr>
          <w:rFonts w:ascii="Times New Roman" w:hAnsi="Times New Roman"/>
          <w:sz w:val="24"/>
          <w:szCs w:val="24"/>
        </w:rPr>
      </w:pPr>
      <w:r w:rsidRPr="002F5043">
        <w:rPr>
          <w:rFonts w:ascii="Times New Roman" w:hAnsi="Times New Roman"/>
          <w:b/>
          <w:sz w:val="24"/>
          <w:szCs w:val="24"/>
          <w:u w:val="single"/>
        </w:rPr>
        <w:t>ВЕДУЩИЙ</w:t>
      </w:r>
      <w:r w:rsidRPr="002F5043">
        <w:rPr>
          <w:rFonts w:ascii="Times New Roman" w:hAnsi="Times New Roman"/>
          <w:b/>
          <w:sz w:val="24"/>
          <w:szCs w:val="24"/>
        </w:rPr>
        <w:t>:</w:t>
      </w:r>
      <w:r w:rsidRPr="002F5043">
        <w:rPr>
          <w:rFonts w:ascii="Times New Roman" w:hAnsi="Times New Roman"/>
          <w:sz w:val="24"/>
          <w:szCs w:val="24"/>
        </w:rPr>
        <w:t xml:space="preserve"> Волейбол – самый массовый вид спорта, как и футбол. У него свои особенности. Как вы думаете, почему в нашей стране так любят этот вид спорта?</w:t>
      </w:r>
    </w:p>
    <w:p w:rsidR="00E34A39" w:rsidRPr="002F5043" w:rsidRDefault="00E34A39" w:rsidP="00C8324B">
      <w:pPr>
        <w:jc w:val="both"/>
        <w:rPr>
          <w:rFonts w:ascii="Times New Roman" w:hAnsi="Times New Roman"/>
          <w:sz w:val="24"/>
          <w:szCs w:val="24"/>
        </w:rPr>
      </w:pPr>
      <w:r w:rsidRPr="002F5043">
        <w:rPr>
          <w:rFonts w:ascii="Times New Roman" w:hAnsi="Times New Roman"/>
          <w:sz w:val="24"/>
          <w:szCs w:val="24"/>
        </w:rPr>
        <w:t>А теперь давайте посмотрим фрагменты финального матча по волейболу: Россия - Бразилия.  (обсуждение).</w:t>
      </w:r>
    </w:p>
    <w:p w:rsidR="00E34A39" w:rsidRPr="002F5043" w:rsidRDefault="00E34A39" w:rsidP="00C8324B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F5043">
        <w:rPr>
          <w:rFonts w:ascii="Times New Roman" w:hAnsi="Times New Roman"/>
          <w:b/>
          <w:sz w:val="24"/>
          <w:szCs w:val="24"/>
          <w:u w:val="single"/>
        </w:rPr>
        <w:t xml:space="preserve">ВЕДУЩИЙ: </w:t>
      </w:r>
    </w:p>
    <w:p w:rsidR="00E34A39" w:rsidRPr="002F5043" w:rsidRDefault="00E34A39" w:rsidP="00C8324B">
      <w:pPr>
        <w:jc w:val="both"/>
        <w:rPr>
          <w:rFonts w:ascii="Times New Roman" w:hAnsi="Times New Roman"/>
          <w:sz w:val="24"/>
          <w:szCs w:val="24"/>
        </w:rPr>
      </w:pPr>
      <w:r w:rsidRPr="002F5043">
        <w:rPr>
          <w:rFonts w:ascii="Times New Roman" w:hAnsi="Times New Roman"/>
          <w:sz w:val="24"/>
          <w:szCs w:val="24"/>
        </w:rPr>
        <w:t>В заключение нашей встречи мы  поговорим о предстоящей Олимпиаде в Сочи в 2014 году. Что вам известно о подготовке к Олимпиаде?</w:t>
      </w:r>
    </w:p>
    <w:p w:rsidR="00E34A39" w:rsidRPr="002F5043" w:rsidRDefault="00E34A39" w:rsidP="00C8324B">
      <w:pPr>
        <w:jc w:val="both"/>
        <w:rPr>
          <w:rFonts w:ascii="Times New Roman" w:hAnsi="Times New Roman"/>
          <w:sz w:val="24"/>
          <w:szCs w:val="24"/>
        </w:rPr>
      </w:pPr>
      <w:r w:rsidRPr="002F5043">
        <w:rPr>
          <w:rFonts w:ascii="Times New Roman" w:hAnsi="Times New Roman"/>
          <w:sz w:val="24"/>
          <w:szCs w:val="24"/>
        </w:rPr>
        <w:t xml:space="preserve"> (Посмотрим фрагмент фильма «Сочи-2014г.)</w:t>
      </w:r>
    </w:p>
    <w:p w:rsidR="00E34A39" w:rsidRPr="002F5043" w:rsidRDefault="00E34A39" w:rsidP="00C8324B">
      <w:pPr>
        <w:jc w:val="both"/>
        <w:rPr>
          <w:rFonts w:ascii="Times New Roman" w:hAnsi="Times New Roman"/>
          <w:sz w:val="24"/>
          <w:szCs w:val="24"/>
        </w:rPr>
      </w:pPr>
      <w:r w:rsidRPr="002F5043">
        <w:rPr>
          <w:rFonts w:ascii="Times New Roman" w:hAnsi="Times New Roman"/>
          <w:sz w:val="24"/>
          <w:szCs w:val="24"/>
        </w:rPr>
        <w:t>Здесь строится 251 спортивных  объектов, 40км. федеральных дорог и 5  современных транспортных развязок и т.д.</w:t>
      </w:r>
    </w:p>
    <w:p w:rsidR="00E34A39" w:rsidRPr="002F5043" w:rsidRDefault="00E34A39" w:rsidP="00C8324B">
      <w:pPr>
        <w:jc w:val="both"/>
        <w:rPr>
          <w:rFonts w:ascii="Times New Roman" w:hAnsi="Times New Roman"/>
          <w:b/>
          <w:sz w:val="24"/>
          <w:szCs w:val="24"/>
        </w:rPr>
      </w:pPr>
      <w:r w:rsidRPr="002F5043">
        <w:rPr>
          <w:rFonts w:ascii="Times New Roman" w:hAnsi="Times New Roman"/>
          <w:b/>
          <w:sz w:val="24"/>
          <w:szCs w:val="24"/>
        </w:rPr>
        <w:t xml:space="preserve"> Подведение итогов</w:t>
      </w:r>
    </w:p>
    <w:p w:rsidR="00E34A39" w:rsidRPr="002F5043" w:rsidRDefault="00E34A39" w:rsidP="00C8324B">
      <w:pPr>
        <w:jc w:val="both"/>
        <w:rPr>
          <w:rFonts w:ascii="Times New Roman" w:hAnsi="Times New Roman"/>
          <w:sz w:val="24"/>
          <w:szCs w:val="24"/>
        </w:rPr>
      </w:pPr>
      <w:r w:rsidRPr="002F5043">
        <w:rPr>
          <w:rFonts w:ascii="Times New Roman" w:hAnsi="Times New Roman"/>
          <w:sz w:val="24"/>
          <w:szCs w:val="24"/>
        </w:rPr>
        <w:t>Знатоки спорта определяют участников, которые задали</w:t>
      </w:r>
    </w:p>
    <w:p w:rsidR="00E34A39" w:rsidRPr="002F5043" w:rsidRDefault="00E34A39" w:rsidP="005A5725">
      <w:pPr>
        <w:numPr>
          <w:ilvl w:val="0"/>
          <w:numId w:val="5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2F5043">
        <w:rPr>
          <w:rFonts w:ascii="Times New Roman" w:hAnsi="Times New Roman"/>
          <w:sz w:val="24"/>
          <w:szCs w:val="24"/>
        </w:rPr>
        <w:t>Самый интересный вопрос;</w:t>
      </w:r>
    </w:p>
    <w:p w:rsidR="00E34A39" w:rsidRPr="002F5043" w:rsidRDefault="00E34A39" w:rsidP="00E977BE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2F5043">
        <w:rPr>
          <w:rFonts w:ascii="Times New Roman" w:hAnsi="Times New Roman"/>
          <w:sz w:val="24"/>
          <w:szCs w:val="24"/>
        </w:rPr>
        <w:t>Самый веселый;</w:t>
      </w:r>
    </w:p>
    <w:p w:rsidR="00E34A39" w:rsidRPr="002F5043" w:rsidRDefault="00E34A39" w:rsidP="00E977BE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2F5043">
        <w:rPr>
          <w:rFonts w:ascii="Times New Roman" w:hAnsi="Times New Roman"/>
          <w:sz w:val="24"/>
          <w:szCs w:val="24"/>
        </w:rPr>
        <w:t>Самый каверзный;</w:t>
      </w:r>
    </w:p>
    <w:p w:rsidR="00E34A39" w:rsidRPr="002F5043" w:rsidRDefault="00E34A39" w:rsidP="00E977BE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2F5043">
        <w:rPr>
          <w:rFonts w:ascii="Times New Roman" w:hAnsi="Times New Roman"/>
          <w:sz w:val="24"/>
          <w:szCs w:val="24"/>
        </w:rPr>
        <w:t>Самый скромный;</w:t>
      </w:r>
    </w:p>
    <w:p w:rsidR="00E34A39" w:rsidRPr="002F5043" w:rsidRDefault="00E34A39" w:rsidP="00E977BE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b/>
          <w:sz w:val="24"/>
          <w:szCs w:val="24"/>
        </w:rPr>
      </w:pPr>
      <w:r w:rsidRPr="002F5043">
        <w:rPr>
          <w:rFonts w:ascii="Times New Roman" w:hAnsi="Times New Roman"/>
          <w:sz w:val="24"/>
          <w:szCs w:val="24"/>
        </w:rPr>
        <w:t xml:space="preserve">Самый прикольный            </w:t>
      </w:r>
    </w:p>
    <w:p w:rsidR="00E34A39" w:rsidRPr="002F5043" w:rsidRDefault="00E34A39" w:rsidP="005A5725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E34A39" w:rsidRDefault="00E34A39" w:rsidP="005A5725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 w:rsidRPr="002F5043">
        <w:rPr>
          <w:rFonts w:ascii="Times New Roman" w:hAnsi="Times New Roman"/>
          <w:sz w:val="24"/>
          <w:szCs w:val="24"/>
        </w:rPr>
        <w:t xml:space="preserve"> Победители получают     </w:t>
      </w:r>
    </w:p>
    <w:p w:rsidR="00E34A39" w:rsidRPr="002F5043" w:rsidRDefault="00E34A39" w:rsidP="005A5725">
      <w:pPr>
        <w:pStyle w:val="ListParagraph"/>
        <w:jc w:val="both"/>
        <w:rPr>
          <w:rFonts w:ascii="Times New Roman" w:hAnsi="Times New Roman"/>
          <w:b/>
          <w:sz w:val="24"/>
          <w:szCs w:val="24"/>
        </w:rPr>
      </w:pPr>
      <w:r w:rsidRPr="002F5043">
        <w:rPr>
          <w:rFonts w:ascii="Times New Roman" w:hAnsi="Times New Roman"/>
          <w:b/>
          <w:sz w:val="24"/>
          <w:szCs w:val="24"/>
        </w:rPr>
        <w:t>ПРИЗЫ</w:t>
      </w:r>
    </w:p>
    <w:p w:rsidR="00E34A39" w:rsidRDefault="00E34A39" w:rsidP="00C8324B">
      <w:pPr>
        <w:jc w:val="both"/>
        <w:rPr>
          <w:rFonts w:ascii="Times New Roman" w:hAnsi="Times New Roman"/>
          <w:sz w:val="24"/>
          <w:szCs w:val="24"/>
        </w:rPr>
      </w:pPr>
      <w:r w:rsidRPr="002F5043">
        <w:rPr>
          <w:rFonts w:ascii="Times New Roman" w:hAnsi="Times New Roman"/>
          <w:sz w:val="24"/>
          <w:szCs w:val="24"/>
        </w:rPr>
        <w:t xml:space="preserve"> В свою очередь, из 6 знатоков спорта аудитория должна выбрать самого знающего путем бурных аплодисментов. Лучший из них получит        «Олимпийскую медаль» от  благодарных зрителей (вручается медаль).</w:t>
      </w:r>
    </w:p>
    <w:p w:rsidR="00E34A39" w:rsidRPr="002F5043" w:rsidRDefault="00E34A39" w:rsidP="00C8324B">
      <w:pPr>
        <w:jc w:val="both"/>
        <w:rPr>
          <w:rFonts w:ascii="Times New Roman" w:hAnsi="Times New Roman"/>
          <w:b/>
          <w:sz w:val="24"/>
          <w:szCs w:val="24"/>
        </w:rPr>
      </w:pPr>
      <w:r w:rsidRPr="002F5043">
        <w:rPr>
          <w:rFonts w:ascii="Times New Roman" w:hAnsi="Times New Roman"/>
          <w:b/>
          <w:sz w:val="24"/>
          <w:szCs w:val="24"/>
        </w:rPr>
        <w:t>ВЕДУЩИЙ:</w:t>
      </w:r>
    </w:p>
    <w:p w:rsidR="00E34A39" w:rsidRPr="002F5043" w:rsidRDefault="00E34A39" w:rsidP="00C8324B">
      <w:pPr>
        <w:jc w:val="both"/>
        <w:rPr>
          <w:rFonts w:ascii="Times New Roman" w:hAnsi="Times New Roman"/>
          <w:sz w:val="24"/>
          <w:szCs w:val="24"/>
        </w:rPr>
      </w:pPr>
      <w:r w:rsidRPr="002F5043">
        <w:rPr>
          <w:rFonts w:ascii="Times New Roman" w:hAnsi="Times New Roman"/>
          <w:sz w:val="24"/>
          <w:szCs w:val="24"/>
        </w:rPr>
        <w:t>2 часа прошли как одно мгновение. Большое спасибо  за встречу.</w:t>
      </w:r>
    </w:p>
    <w:p w:rsidR="00E34A39" w:rsidRPr="002F5043" w:rsidRDefault="00E34A39" w:rsidP="00C8324B">
      <w:pPr>
        <w:jc w:val="both"/>
        <w:rPr>
          <w:rFonts w:ascii="Times New Roman" w:hAnsi="Times New Roman"/>
          <w:sz w:val="24"/>
          <w:szCs w:val="24"/>
        </w:rPr>
      </w:pPr>
      <w:r w:rsidRPr="002F5043">
        <w:rPr>
          <w:rFonts w:ascii="Times New Roman" w:hAnsi="Times New Roman"/>
          <w:sz w:val="24"/>
          <w:szCs w:val="24"/>
        </w:rPr>
        <w:t>Любите спорт, занимайтесь спортом, приобщайте своих детей к спорту!</w:t>
      </w:r>
    </w:p>
    <w:p w:rsidR="00E34A39" w:rsidRPr="002F5043" w:rsidRDefault="00E34A39" w:rsidP="00E977BE">
      <w:pPr>
        <w:jc w:val="center"/>
        <w:rPr>
          <w:rFonts w:ascii="Times New Roman" w:hAnsi="Times New Roman"/>
          <w:b/>
          <w:sz w:val="24"/>
          <w:szCs w:val="24"/>
        </w:rPr>
      </w:pPr>
      <w:r w:rsidRPr="002F5043">
        <w:rPr>
          <w:rFonts w:ascii="Times New Roman" w:hAnsi="Times New Roman"/>
          <w:b/>
          <w:sz w:val="24"/>
          <w:szCs w:val="24"/>
        </w:rPr>
        <w:t>ДОСВИДАНИЯ!         УСПЕХОВ ВАМ!</w:t>
      </w:r>
    </w:p>
    <w:p w:rsidR="00E34A39" w:rsidRPr="002F5043" w:rsidRDefault="00E34A39" w:rsidP="00F10EC2">
      <w:pPr>
        <w:rPr>
          <w:rFonts w:ascii="Times New Roman" w:hAnsi="Times New Roman"/>
          <w:sz w:val="24"/>
          <w:szCs w:val="24"/>
        </w:rPr>
      </w:pPr>
    </w:p>
    <w:p w:rsidR="00E34A39" w:rsidRPr="002F5043" w:rsidRDefault="00E34A39" w:rsidP="00F10EC2">
      <w:pPr>
        <w:rPr>
          <w:rFonts w:ascii="Times New Roman" w:hAnsi="Times New Roman"/>
          <w:sz w:val="24"/>
          <w:szCs w:val="24"/>
        </w:rPr>
      </w:pPr>
    </w:p>
    <w:p w:rsidR="00E34A39" w:rsidRPr="002F5043" w:rsidRDefault="00E34A39" w:rsidP="00F10EC2">
      <w:pPr>
        <w:rPr>
          <w:rFonts w:ascii="Times New Roman" w:hAnsi="Times New Roman"/>
          <w:sz w:val="24"/>
          <w:szCs w:val="24"/>
        </w:rPr>
      </w:pPr>
    </w:p>
    <w:p w:rsidR="00E34A39" w:rsidRPr="002F5043" w:rsidRDefault="00E34A39" w:rsidP="00F10EC2">
      <w:pPr>
        <w:rPr>
          <w:rFonts w:ascii="Times New Roman" w:hAnsi="Times New Roman"/>
          <w:sz w:val="24"/>
          <w:szCs w:val="24"/>
        </w:rPr>
      </w:pPr>
    </w:p>
    <w:sectPr w:rsidR="00E34A39" w:rsidRPr="002F5043" w:rsidSect="003443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A4821"/>
    <w:multiLevelType w:val="hybridMultilevel"/>
    <w:tmpl w:val="A70E4DF2"/>
    <w:lvl w:ilvl="0" w:tplc="041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">
    <w:nsid w:val="03421933"/>
    <w:multiLevelType w:val="hybridMultilevel"/>
    <w:tmpl w:val="C7C8DC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4218E9"/>
    <w:multiLevelType w:val="hybridMultilevel"/>
    <w:tmpl w:val="7BB65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5E35EB"/>
    <w:multiLevelType w:val="hybridMultilevel"/>
    <w:tmpl w:val="25404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061F18"/>
    <w:multiLevelType w:val="hybridMultilevel"/>
    <w:tmpl w:val="369683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7EFB"/>
    <w:rsid w:val="00006EDF"/>
    <w:rsid w:val="00013A27"/>
    <w:rsid w:val="00040CF4"/>
    <w:rsid w:val="00045A3B"/>
    <w:rsid w:val="000C6D1E"/>
    <w:rsid w:val="000D5BBA"/>
    <w:rsid w:val="000E7CCB"/>
    <w:rsid w:val="001B1F81"/>
    <w:rsid w:val="001F0BFA"/>
    <w:rsid w:val="001F5843"/>
    <w:rsid w:val="00217866"/>
    <w:rsid w:val="002444FC"/>
    <w:rsid w:val="002A2391"/>
    <w:rsid w:val="002F5043"/>
    <w:rsid w:val="00341FCE"/>
    <w:rsid w:val="0034439E"/>
    <w:rsid w:val="00363C39"/>
    <w:rsid w:val="003720D8"/>
    <w:rsid w:val="00376765"/>
    <w:rsid w:val="003B6B6A"/>
    <w:rsid w:val="003D0C60"/>
    <w:rsid w:val="003D5291"/>
    <w:rsid w:val="004348E5"/>
    <w:rsid w:val="00464938"/>
    <w:rsid w:val="00474B7E"/>
    <w:rsid w:val="004B4C5E"/>
    <w:rsid w:val="00520946"/>
    <w:rsid w:val="00564913"/>
    <w:rsid w:val="005A5725"/>
    <w:rsid w:val="00622762"/>
    <w:rsid w:val="00632247"/>
    <w:rsid w:val="006521C3"/>
    <w:rsid w:val="006707E6"/>
    <w:rsid w:val="006B3E00"/>
    <w:rsid w:val="0072574C"/>
    <w:rsid w:val="00795651"/>
    <w:rsid w:val="007D0626"/>
    <w:rsid w:val="00814030"/>
    <w:rsid w:val="00863179"/>
    <w:rsid w:val="00892C82"/>
    <w:rsid w:val="008A3879"/>
    <w:rsid w:val="008B01A7"/>
    <w:rsid w:val="008E033B"/>
    <w:rsid w:val="00955951"/>
    <w:rsid w:val="009B53D2"/>
    <w:rsid w:val="009D6F3E"/>
    <w:rsid w:val="00A0182A"/>
    <w:rsid w:val="00A271F6"/>
    <w:rsid w:val="00A354E5"/>
    <w:rsid w:val="00A40A65"/>
    <w:rsid w:val="00AC5182"/>
    <w:rsid w:val="00AD59E0"/>
    <w:rsid w:val="00AE1579"/>
    <w:rsid w:val="00AE2930"/>
    <w:rsid w:val="00AF5DBD"/>
    <w:rsid w:val="00B00F9B"/>
    <w:rsid w:val="00B04DE6"/>
    <w:rsid w:val="00B32C28"/>
    <w:rsid w:val="00B45186"/>
    <w:rsid w:val="00B936D1"/>
    <w:rsid w:val="00BC73B7"/>
    <w:rsid w:val="00C320DF"/>
    <w:rsid w:val="00C8324B"/>
    <w:rsid w:val="00CD53D6"/>
    <w:rsid w:val="00D42E40"/>
    <w:rsid w:val="00D558A1"/>
    <w:rsid w:val="00D56501"/>
    <w:rsid w:val="00DA781A"/>
    <w:rsid w:val="00DB7A4E"/>
    <w:rsid w:val="00DC3632"/>
    <w:rsid w:val="00E10639"/>
    <w:rsid w:val="00E34A39"/>
    <w:rsid w:val="00E51329"/>
    <w:rsid w:val="00E60DF9"/>
    <w:rsid w:val="00E824B6"/>
    <w:rsid w:val="00E977BE"/>
    <w:rsid w:val="00F10EC2"/>
    <w:rsid w:val="00F65FF9"/>
    <w:rsid w:val="00FC7100"/>
    <w:rsid w:val="00FE55FD"/>
    <w:rsid w:val="00FE7EFB"/>
    <w:rsid w:val="00FF7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39E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CD53D6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D53D6"/>
    <w:rPr>
      <w:rFonts w:ascii="Cambria" w:hAnsi="Cambria"/>
      <w:b/>
      <w:color w:val="365F91"/>
      <w:sz w:val="28"/>
    </w:rPr>
  </w:style>
  <w:style w:type="table" w:styleId="TableGrid">
    <w:name w:val="Table Grid"/>
    <w:basedOn w:val="TableNormal"/>
    <w:uiPriority w:val="99"/>
    <w:rsid w:val="00FE7EF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CD53D6"/>
  </w:style>
  <w:style w:type="paragraph" w:styleId="Title">
    <w:name w:val="Title"/>
    <w:basedOn w:val="Normal"/>
    <w:next w:val="Normal"/>
    <w:link w:val="TitleChar"/>
    <w:uiPriority w:val="99"/>
    <w:qFormat/>
    <w:rsid w:val="00CD53D6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CD53D6"/>
    <w:rPr>
      <w:rFonts w:ascii="Cambria" w:hAnsi="Cambria"/>
      <w:color w:val="17365D"/>
      <w:spacing w:val="5"/>
      <w:kern w:val="28"/>
      <w:sz w:val="52"/>
    </w:rPr>
  </w:style>
  <w:style w:type="character" w:styleId="Hyperlink">
    <w:name w:val="Hyperlink"/>
    <w:basedOn w:val="DefaultParagraphFont"/>
    <w:uiPriority w:val="99"/>
    <w:rsid w:val="00E10639"/>
    <w:rPr>
      <w:rFonts w:cs="Times New Roman"/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8A387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8A387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A3879"/>
    <w:rPr>
      <w:rFonts w:ascii="Tahoma" w:hAnsi="Tahoma"/>
      <w:sz w:val="16"/>
    </w:rPr>
  </w:style>
  <w:style w:type="paragraph" w:styleId="ListParagraph">
    <w:name w:val="List Paragraph"/>
    <w:basedOn w:val="Normal"/>
    <w:uiPriority w:val="99"/>
    <w:qFormat/>
    <w:rsid w:val="00FF72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741</TotalTime>
  <Pages>5</Pages>
  <Words>1362</Words>
  <Characters>7767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Панчер</cp:lastModifiedBy>
  <cp:revision>32</cp:revision>
  <cp:lastPrinted>2013-03-20T11:21:00Z</cp:lastPrinted>
  <dcterms:created xsi:type="dcterms:W3CDTF">2013-02-03T07:39:00Z</dcterms:created>
  <dcterms:modified xsi:type="dcterms:W3CDTF">2013-03-20T11:23:00Z</dcterms:modified>
</cp:coreProperties>
</file>